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2BE5F" w14:textId="24381070" w:rsidR="00CD5201" w:rsidRPr="00CD5201" w:rsidRDefault="00CD5201" w:rsidP="000230C5">
      <w:pPr>
        <w:rPr>
          <w:rFonts w:asciiTheme="minorHAnsi" w:hAnsiTheme="minorHAnsi"/>
          <w:b/>
        </w:rPr>
      </w:pPr>
      <w:r w:rsidRPr="00CD5201">
        <w:rPr>
          <w:rFonts w:asciiTheme="minorHAnsi" w:hAnsiTheme="minorHAnsi"/>
          <w:b/>
        </w:rPr>
        <w:t>Luke 11.14-28</w:t>
      </w:r>
    </w:p>
    <w:p w14:paraId="5D7ECD39" w14:textId="7924C1BB" w:rsidR="005742AC" w:rsidRDefault="00CD5201" w:rsidP="005742AC">
      <w:pPr>
        <w:jc w:val="both"/>
      </w:pPr>
      <w:r w:rsidRPr="00CD5201">
        <w:rPr>
          <w:rStyle w:val="text"/>
          <w:rFonts w:asciiTheme="minorHAnsi" w:hAnsiTheme="minorHAnsi" w:cs="Segoe UI"/>
          <w:b/>
          <w:bCs/>
          <w:color w:val="000000"/>
          <w:vertAlign w:val="superscript"/>
        </w:rPr>
        <w:t>14 </w:t>
      </w:r>
      <w:r w:rsidRPr="00CD5201">
        <w:rPr>
          <w:rStyle w:val="text"/>
          <w:rFonts w:asciiTheme="minorHAnsi" w:hAnsiTheme="minorHAnsi" w:cs="Segoe UI"/>
          <w:color w:val="000000"/>
        </w:rPr>
        <w:t xml:space="preserve">Now he was casting out a demon that was mute. When the demon had gone out, the mute man spoke, and the people </w:t>
      </w:r>
      <w:proofErr w:type="spellStart"/>
      <w:r w:rsidRPr="00CD5201">
        <w:rPr>
          <w:rStyle w:val="text"/>
          <w:rFonts w:asciiTheme="minorHAnsi" w:hAnsiTheme="minorHAnsi" w:cs="Segoe UI"/>
          <w:color w:val="000000"/>
        </w:rPr>
        <w:t>marveled</w:t>
      </w:r>
      <w:proofErr w:type="spellEnd"/>
      <w:r w:rsidRPr="00CD5201">
        <w:rPr>
          <w:rStyle w:val="text"/>
          <w:rFonts w:asciiTheme="minorHAnsi" w:hAnsiTheme="minorHAnsi" w:cs="Segoe UI"/>
          <w:color w:val="000000"/>
        </w:rPr>
        <w:t>.</w:t>
      </w:r>
      <w:r w:rsidRPr="00CD5201">
        <w:rPr>
          <w:rFonts w:asciiTheme="minorHAnsi" w:hAnsiTheme="minorHAnsi" w:cs="Segoe UI"/>
          <w:color w:val="000000"/>
        </w:rPr>
        <w:t> </w:t>
      </w:r>
      <w:r w:rsidRPr="00CD5201">
        <w:rPr>
          <w:rStyle w:val="text"/>
          <w:rFonts w:asciiTheme="minorHAnsi" w:hAnsiTheme="minorHAnsi" w:cs="Segoe UI"/>
          <w:b/>
          <w:bCs/>
          <w:color w:val="000000"/>
          <w:vertAlign w:val="superscript"/>
        </w:rPr>
        <w:t>15 </w:t>
      </w:r>
      <w:r w:rsidRPr="00CD5201">
        <w:rPr>
          <w:rStyle w:val="text"/>
          <w:rFonts w:asciiTheme="minorHAnsi" w:hAnsiTheme="minorHAnsi" w:cs="Segoe UI"/>
          <w:color w:val="000000"/>
        </w:rPr>
        <w:t xml:space="preserve">But some of them said, “He casts out demons by </w:t>
      </w:r>
      <w:proofErr w:type="spellStart"/>
      <w:r w:rsidRPr="00CD5201">
        <w:rPr>
          <w:rStyle w:val="text"/>
          <w:rFonts w:asciiTheme="minorHAnsi" w:hAnsiTheme="minorHAnsi" w:cs="Segoe UI"/>
          <w:color w:val="000000"/>
        </w:rPr>
        <w:t>Beelzebul</w:t>
      </w:r>
      <w:proofErr w:type="spellEnd"/>
      <w:r w:rsidRPr="00CD5201">
        <w:rPr>
          <w:rStyle w:val="text"/>
          <w:rFonts w:asciiTheme="minorHAnsi" w:hAnsiTheme="minorHAnsi" w:cs="Segoe UI"/>
          <w:color w:val="000000"/>
        </w:rPr>
        <w:t>, the prince of</w:t>
      </w:r>
      <w:r w:rsidR="005742AC">
        <w:rPr>
          <w:rStyle w:val="text"/>
          <w:rFonts w:asciiTheme="minorHAnsi" w:hAnsiTheme="minorHAnsi" w:cs="Segoe UI"/>
          <w:color w:val="000000"/>
        </w:rPr>
        <w:t xml:space="preserve"> </w:t>
      </w:r>
      <w:r w:rsidRPr="00CD5201">
        <w:rPr>
          <w:rStyle w:val="text"/>
          <w:rFonts w:asciiTheme="minorHAnsi" w:hAnsiTheme="minorHAnsi" w:cs="Segoe UI"/>
          <w:color w:val="000000"/>
        </w:rPr>
        <w:t>demons,”</w:t>
      </w:r>
      <w:r w:rsidRPr="00CD5201">
        <w:rPr>
          <w:rFonts w:asciiTheme="minorHAnsi" w:hAnsiTheme="minorHAnsi" w:cs="Segoe UI"/>
          <w:color w:val="000000"/>
        </w:rPr>
        <w:t> </w:t>
      </w:r>
      <w:r w:rsidRPr="00CD5201">
        <w:rPr>
          <w:rStyle w:val="text"/>
          <w:rFonts w:asciiTheme="minorHAnsi" w:hAnsiTheme="minorHAnsi" w:cs="Segoe UI"/>
          <w:b/>
          <w:bCs/>
          <w:color w:val="000000"/>
          <w:vertAlign w:val="superscript"/>
        </w:rPr>
        <w:t>16 </w:t>
      </w:r>
      <w:r w:rsidRPr="00CD5201">
        <w:rPr>
          <w:rStyle w:val="text"/>
          <w:rFonts w:asciiTheme="minorHAnsi" w:hAnsiTheme="minorHAnsi" w:cs="Segoe UI"/>
          <w:color w:val="000000"/>
        </w:rPr>
        <w:t>while others, to test him, kept seeking from him a sign from heaven.</w:t>
      </w:r>
      <w:r w:rsidRPr="00CD5201">
        <w:rPr>
          <w:rFonts w:asciiTheme="minorHAnsi" w:hAnsiTheme="minorHAnsi" w:cs="Segoe UI"/>
          <w:color w:val="000000"/>
        </w:rPr>
        <w:t> </w:t>
      </w:r>
      <w:r w:rsidRPr="00CD5201">
        <w:rPr>
          <w:rStyle w:val="text"/>
          <w:rFonts w:asciiTheme="minorHAnsi" w:hAnsiTheme="minorHAnsi" w:cs="Segoe UI"/>
          <w:b/>
          <w:bCs/>
          <w:color w:val="000000"/>
          <w:vertAlign w:val="superscript"/>
        </w:rPr>
        <w:t>17 </w:t>
      </w:r>
      <w:r w:rsidRPr="00CD5201">
        <w:rPr>
          <w:rStyle w:val="text"/>
          <w:rFonts w:asciiTheme="minorHAnsi" w:hAnsiTheme="minorHAnsi" w:cs="Segoe UI"/>
          <w:color w:val="000000"/>
        </w:rPr>
        <w:t>But he, knowing their thoughts, said to them, </w:t>
      </w:r>
      <w:r w:rsidRPr="00CD5201">
        <w:rPr>
          <w:rStyle w:val="woj"/>
          <w:rFonts w:asciiTheme="minorHAnsi" w:hAnsiTheme="minorHAnsi" w:cs="Segoe UI"/>
          <w:color w:val="000000"/>
        </w:rPr>
        <w:t xml:space="preserve">“Every kingdom divided against itself is laid waste, and a divided household </w:t>
      </w:r>
      <w:proofErr w:type="gramStart"/>
      <w:r w:rsidRPr="00CD5201">
        <w:rPr>
          <w:rStyle w:val="woj"/>
          <w:rFonts w:asciiTheme="minorHAnsi" w:hAnsiTheme="minorHAnsi" w:cs="Segoe UI"/>
          <w:color w:val="000000"/>
        </w:rPr>
        <w:t>falls</w:t>
      </w:r>
      <w:proofErr w:type="gramEnd"/>
      <w:r w:rsidRPr="00CD5201">
        <w:rPr>
          <w:rStyle w:val="woj"/>
          <w:rFonts w:asciiTheme="minorHAnsi" w:hAnsiTheme="minorHAnsi" w:cs="Segoe UI"/>
          <w:color w:val="000000"/>
        </w:rPr>
        <w:t>.</w:t>
      </w:r>
      <w:r w:rsidRPr="00CD5201">
        <w:rPr>
          <w:rFonts w:asciiTheme="minorHAnsi" w:hAnsiTheme="minorHAnsi" w:cs="Segoe UI"/>
          <w:color w:val="000000"/>
        </w:rPr>
        <w:t> </w:t>
      </w:r>
      <w:r w:rsidRPr="00CD5201">
        <w:rPr>
          <w:rStyle w:val="woj"/>
          <w:rFonts w:asciiTheme="minorHAnsi" w:hAnsiTheme="minorHAnsi" w:cs="Segoe UI"/>
          <w:b/>
          <w:bCs/>
          <w:color w:val="000000"/>
          <w:vertAlign w:val="superscript"/>
        </w:rPr>
        <w:t>18 </w:t>
      </w:r>
      <w:r w:rsidRPr="00CD5201">
        <w:rPr>
          <w:rStyle w:val="woj"/>
          <w:rFonts w:asciiTheme="minorHAnsi" w:hAnsiTheme="minorHAnsi" w:cs="Segoe UI"/>
          <w:color w:val="000000"/>
        </w:rPr>
        <w:t xml:space="preserve">And if Satan also is divided against himself, how will his kingdom stand? For you say that I cast out demons by </w:t>
      </w:r>
      <w:proofErr w:type="spellStart"/>
      <w:r w:rsidRPr="00CD5201">
        <w:rPr>
          <w:rStyle w:val="woj"/>
          <w:rFonts w:asciiTheme="minorHAnsi" w:hAnsiTheme="minorHAnsi" w:cs="Segoe UI"/>
          <w:color w:val="000000"/>
        </w:rPr>
        <w:t>Beelzebul</w:t>
      </w:r>
      <w:proofErr w:type="spellEnd"/>
      <w:r w:rsidRPr="00CD5201">
        <w:rPr>
          <w:rStyle w:val="woj"/>
          <w:rFonts w:asciiTheme="minorHAnsi" w:hAnsiTheme="minorHAnsi" w:cs="Segoe UI"/>
          <w:color w:val="000000"/>
        </w:rPr>
        <w:t>.</w:t>
      </w:r>
      <w:r w:rsidRPr="00CD5201">
        <w:rPr>
          <w:rFonts w:asciiTheme="minorHAnsi" w:hAnsiTheme="minorHAnsi" w:cs="Segoe UI"/>
          <w:color w:val="000000"/>
        </w:rPr>
        <w:t> </w:t>
      </w:r>
      <w:r w:rsidRPr="00CD5201">
        <w:rPr>
          <w:rStyle w:val="woj"/>
          <w:rFonts w:asciiTheme="minorHAnsi" w:hAnsiTheme="minorHAnsi" w:cs="Segoe UI"/>
          <w:b/>
          <w:bCs/>
          <w:color w:val="000000"/>
          <w:vertAlign w:val="superscript"/>
        </w:rPr>
        <w:t>19 </w:t>
      </w:r>
      <w:r w:rsidRPr="00CD5201">
        <w:rPr>
          <w:rStyle w:val="woj"/>
          <w:rFonts w:asciiTheme="minorHAnsi" w:hAnsiTheme="minorHAnsi" w:cs="Segoe UI"/>
          <w:color w:val="000000"/>
        </w:rPr>
        <w:t xml:space="preserve">And if I cast out demons by </w:t>
      </w:r>
      <w:proofErr w:type="spellStart"/>
      <w:r w:rsidRPr="00CD5201">
        <w:rPr>
          <w:rStyle w:val="woj"/>
          <w:rFonts w:asciiTheme="minorHAnsi" w:hAnsiTheme="minorHAnsi" w:cs="Segoe UI"/>
          <w:color w:val="000000"/>
        </w:rPr>
        <w:t>Beelzebul</w:t>
      </w:r>
      <w:proofErr w:type="spellEnd"/>
      <w:r w:rsidRPr="00CD5201">
        <w:rPr>
          <w:rStyle w:val="woj"/>
          <w:rFonts w:asciiTheme="minorHAnsi" w:hAnsiTheme="minorHAnsi" w:cs="Segoe UI"/>
          <w:color w:val="000000"/>
        </w:rPr>
        <w:t xml:space="preserve">, by whom do your sons cast them out? </w:t>
      </w:r>
      <w:proofErr w:type="gramStart"/>
      <w:r w:rsidRPr="00CD5201">
        <w:rPr>
          <w:rStyle w:val="woj"/>
          <w:rFonts w:asciiTheme="minorHAnsi" w:hAnsiTheme="minorHAnsi" w:cs="Segoe UI"/>
          <w:color w:val="000000"/>
        </w:rPr>
        <w:t>Therefore</w:t>
      </w:r>
      <w:proofErr w:type="gramEnd"/>
      <w:r w:rsidRPr="00CD5201">
        <w:rPr>
          <w:rStyle w:val="woj"/>
          <w:rFonts w:asciiTheme="minorHAnsi" w:hAnsiTheme="minorHAnsi" w:cs="Segoe UI"/>
          <w:color w:val="000000"/>
        </w:rPr>
        <w:t xml:space="preserve"> they will be your judges.</w:t>
      </w:r>
      <w:r w:rsidRPr="00CD5201">
        <w:rPr>
          <w:rFonts w:asciiTheme="minorHAnsi" w:hAnsiTheme="minorHAnsi" w:cs="Segoe UI"/>
          <w:color w:val="000000"/>
        </w:rPr>
        <w:t> </w:t>
      </w:r>
      <w:r w:rsidRPr="00CD5201">
        <w:rPr>
          <w:rStyle w:val="woj"/>
          <w:rFonts w:asciiTheme="minorHAnsi" w:hAnsiTheme="minorHAnsi" w:cs="Segoe UI"/>
          <w:b/>
          <w:bCs/>
          <w:color w:val="000000"/>
          <w:vertAlign w:val="superscript"/>
        </w:rPr>
        <w:t>20 </w:t>
      </w:r>
      <w:r w:rsidRPr="00CD5201">
        <w:rPr>
          <w:rStyle w:val="woj"/>
          <w:rFonts w:asciiTheme="minorHAnsi" w:hAnsiTheme="minorHAnsi" w:cs="Segoe UI"/>
          <w:color w:val="000000"/>
        </w:rPr>
        <w:t>But if it is by the finger of God that I cast out demons, then the kingdom of God has come upon you.</w:t>
      </w:r>
      <w:r w:rsidRPr="00CD5201">
        <w:rPr>
          <w:rFonts w:asciiTheme="minorHAnsi" w:hAnsiTheme="minorHAnsi" w:cs="Segoe UI"/>
          <w:color w:val="000000"/>
        </w:rPr>
        <w:t> </w:t>
      </w:r>
      <w:r w:rsidRPr="00CD5201">
        <w:rPr>
          <w:rStyle w:val="woj"/>
          <w:rFonts w:asciiTheme="minorHAnsi" w:hAnsiTheme="minorHAnsi" w:cs="Segoe UI"/>
          <w:b/>
          <w:bCs/>
          <w:color w:val="000000"/>
          <w:vertAlign w:val="superscript"/>
        </w:rPr>
        <w:t>21 </w:t>
      </w:r>
      <w:r w:rsidRPr="00CD5201">
        <w:rPr>
          <w:rStyle w:val="woj"/>
          <w:rFonts w:asciiTheme="minorHAnsi" w:hAnsiTheme="minorHAnsi" w:cs="Segoe UI"/>
          <w:color w:val="000000"/>
        </w:rPr>
        <w:t>When a strong man, fully armed, guards his own palace, his goods are safe;</w:t>
      </w:r>
      <w:r w:rsidRPr="00CD5201">
        <w:rPr>
          <w:rFonts w:asciiTheme="minorHAnsi" w:hAnsiTheme="minorHAnsi" w:cs="Segoe UI"/>
          <w:color w:val="000000"/>
        </w:rPr>
        <w:t> </w:t>
      </w:r>
      <w:r w:rsidRPr="00CD5201">
        <w:rPr>
          <w:rStyle w:val="woj"/>
          <w:rFonts w:asciiTheme="minorHAnsi" w:hAnsiTheme="minorHAnsi" w:cs="Segoe UI"/>
          <w:b/>
          <w:bCs/>
          <w:color w:val="000000"/>
          <w:vertAlign w:val="superscript"/>
        </w:rPr>
        <w:t>22 </w:t>
      </w:r>
      <w:r w:rsidRPr="00CD5201">
        <w:rPr>
          <w:rStyle w:val="woj"/>
          <w:rFonts w:asciiTheme="minorHAnsi" w:hAnsiTheme="minorHAnsi" w:cs="Segoe UI"/>
          <w:color w:val="000000"/>
        </w:rPr>
        <w:t>but when one stronger than he attacks him and overcomes him, he takes away his </w:t>
      </w:r>
      <w:proofErr w:type="spellStart"/>
      <w:r w:rsidRPr="00CD5201">
        <w:rPr>
          <w:rStyle w:val="woj"/>
          <w:rFonts w:asciiTheme="minorHAnsi" w:hAnsiTheme="minorHAnsi" w:cs="Segoe UI"/>
          <w:color w:val="000000"/>
        </w:rPr>
        <w:t>armor</w:t>
      </w:r>
      <w:proofErr w:type="spellEnd"/>
      <w:r w:rsidRPr="00CD5201">
        <w:rPr>
          <w:rStyle w:val="woj"/>
          <w:rFonts w:asciiTheme="minorHAnsi" w:hAnsiTheme="minorHAnsi" w:cs="Segoe UI"/>
          <w:color w:val="000000"/>
        </w:rPr>
        <w:t xml:space="preserve"> in which he trusted and divides his spoil.</w:t>
      </w:r>
      <w:r w:rsidRPr="00CD5201">
        <w:rPr>
          <w:rFonts w:asciiTheme="minorHAnsi" w:hAnsiTheme="minorHAnsi" w:cs="Segoe UI"/>
          <w:color w:val="000000"/>
        </w:rPr>
        <w:t> </w:t>
      </w:r>
      <w:r w:rsidRPr="00CD5201">
        <w:rPr>
          <w:rStyle w:val="woj"/>
          <w:rFonts w:asciiTheme="minorHAnsi" w:hAnsiTheme="minorHAnsi" w:cs="Segoe UI"/>
          <w:b/>
          <w:bCs/>
          <w:color w:val="000000"/>
          <w:vertAlign w:val="superscript"/>
        </w:rPr>
        <w:t>23 </w:t>
      </w:r>
      <w:r w:rsidRPr="00CD5201">
        <w:rPr>
          <w:rStyle w:val="woj"/>
          <w:rFonts w:asciiTheme="minorHAnsi" w:hAnsiTheme="minorHAnsi" w:cs="Segoe UI"/>
          <w:color w:val="000000"/>
        </w:rPr>
        <w:t>Whoever is not with me is against me, and whoever does not gather with me scatters.</w:t>
      </w:r>
      <w:r w:rsidRPr="00CD5201">
        <w:rPr>
          <w:rFonts w:asciiTheme="minorHAnsi" w:hAnsiTheme="minorHAnsi" w:cs="Segoe UI"/>
          <w:color w:val="000000"/>
        </w:rPr>
        <w:t xml:space="preserve"> </w:t>
      </w:r>
      <w:r w:rsidRPr="00CD5201">
        <w:rPr>
          <w:rStyle w:val="woj"/>
          <w:rFonts w:asciiTheme="minorHAnsi" w:hAnsiTheme="minorHAnsi" w:cs="Segoe UI"/>
          <w:b/>
          <w:bCs/>
          <w:color w:val="000000"/>
          <w:vertAlign w:val="superscript"/>
        </w:rPr>
        <w:t>24 </w:t>
      </w:r>
      <w:r w:rsidRPr="00CD5201">
        <w:rPr>
          <w:rStyle w:val="woj"/>
          <w:rFonts w:asciiTheme="minorHAnsi" w:hAnsiTheme="minorHAnsi" w:cs="Segoe UI"/>
          <w:color w:val="000000"/>
        </w:rPr>
        <w:t>“When the unclean spirit has gone out of a person, it passes through waterless places seeking rest, and finding none it says, ‘I will return to my house from which I came.’</w:t>
      </w:r>
      <w:r w:rsidRPr="00CD5201">
        <w:rPr>
          <w:rFonts w:asciiTheme="minorHAnsi" w:hAnsiTheme="minorHAnsi" w:cs="Segoe UI"/>
          <w:color w:val="000000"/>
        </w:rPr>
        <w:t> </w:t>
      </w:r>
      <w:r w:rsidRPr="00CD5201">
        <w:rPr>
          <w:rStyle w:val="woj"/>
          <w:rFonts w:asciiTheme="minorHAnsi" w:hAnsiTheme="minorHAnsi" w:cs="Segoe UI"/>
          <w:b/>
          <w:bCs/>
          <w:color w:val="000000"/>
          <w:vertAlign w:val="superscript"/>
        </w:rPr>
        <w:t>25 </w:t>
      </w:r>
      <w:r w:rsidRPr="00CD5201">
        <w:rPr>
          <w:rStyle w:val="woj"/>
          <w:rFonts w:asciiTheme="minorHAnsi" w:hAnsiTheme="minorHAnsi" w:cs="Segoe UI"/>
          <w:color w:val="000000"/>
        </w:rPr>
        <w:t>And when it comes, it finds the house swept and put in order.</w:t>
      </w:r>
      <w:r w:rsidRPr="00CD5201">
        <w:rPr>
          <w:rFonts w:asciiTheme="minorHAnsi" w:hAnsiTheme="minorHAnsi" w:cs="Segoe UI"/>
          <w:color w:val="000000"/>
        </w:rPr>
        <w:t> </w:t>
      </w:r>
      <w:r w:rsidRPr="00CD5201">
        <w:rPr>
          <w:rStyle w:val="woj"/>
          <w:rFonts w:asciiTheme="minorHAnsi" w:hAnsiTheme="minorHAnsi" w:cs="Segoe UI"/>
          <w:b/>
          <w:bCs/>
          <w:color w:val="000000"/>
          <w:vertAlign w:val="superscript"/>
        </w:rPr>
        <w:t>26 </w:t>
      </w:r>
      <w:r w:rsidRPr="00CD5201">
        <w:rPr>
          <w:rStyle w:val="woj"/>
          <w:rFonts w:asciiTheme="minorHAnsi" w:hAnsiTheme="minorHAnsi" w:cs="Segoe UI"/>
          <w:color w:val="000000"/>
        </w:rPr>
        <w:t xml:space="preserve">Then it goes and brings seven other spirits </w:t>
      </w:r>
      <w:proofErr w:type="gramStart"/>
      <w:r w:rsidRPr="00CD5201">
        <w:rPr>
          <w:rStyle w:val="woj"/>
          <w:rFonts w:asciiTheme="minorHAnsi" w:hAnsiTheme="minorHAnsi" w:cs="Segoe UI"/>
          <w:color w:val="000000"/>
        </w:rPr>
        <w:t>more evil</w:t>
      </w:r>
      <w:proofErr w:type="gramEnd"/>
      <w:r w:rsidRPr="00CD5201">
        <w:rPr>
          <w:rStyle w:val="woj"/>
          <w:rFonts w:asciiTheme="minorHAnsi" w:hAnsiTheme="minorHAnsi" w:cs="Segoe UI"/>
          <w:color w:val="000000"/>
        </w:rPr>
        <w:t xml:space="preserve"> than itself, and they </w:t>
      </w:r>
      <w:r w:rsidRPr="005742AC">
        <w:rPr>
          <w:rStyle w:val="woj"/>
          <w:rFonts w:asciiTheme="minorHAnsi" w:hAnsiTheme="minorHAnsi" w:cs="Segoe UI"/>
          <w:color w:val="000000"/>
        </w:rPr>
        <w:t>enter and dwell there. And the last state of that person is worse than the first.”</w:t>
      </w:r>
      <w:r w:rsidR="005742AC" w:rsidRPr="005742AC">
        <w:rPr>
          <w:rStyle w:val="Footer"/>
          <w:rFonts w:asciiTheme="minorHAnsi" w:hAnsiTheme="minorHAns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5742AC" w:rsidRPr="005742AC">
        <w:rPr>
          <w:rStyle w:val="text"/>
          <w:rFonts w:asciiTheme="minorHAnsi" w:hAnsiTheme="minorHAnsi" w:cs="Segoe UI"/>
          <w:b/>
          <w:bCs/>
          <w:color w:val="000000"/>
          <w:shd w:val="clear" w:color="auto" w:fill="FFFFFF"/>
          <w:vertAlign w:val="superscript"/>
        </w:rPr>
        <w:t>27 </w:t>
      </w:r>
      <w:r w:rsidR="005742AC" w:rsidRPr="005742AC">
        <w:rPr>
          <w:rStyle w:val="text"/>
          <w:rFonts w:asciiTheme="minorHAnsi" w:hAnsiTheme="minorHAnsi" w:cs="Segoe UI"/>
          <w:color w:val="000000"/>
          <w:shd w:val="clear" w:color="auto" w:fill="FFFFFF"/>
        </w:rPr>
        <w:t>As he said these things, a woman in the crowd raised her voice and said to him, “Blessed is the womb that bore you, and the breasts at which you nursed!”</w:t>
      </w:r>
      <w:r w:rsidR="005742AC" w:rsidRPr="005742AC">
        <w:rPr>
          <w:rFonts w:asciiTheme="minorHAnsi" w:hAnsiTheme="minorHAnsi" w:cs="Segoe UI"/>
          <w:color w:val="000000"/>
          <w:shd w:val="clear" w:color="auto" w:fill="FFFFFF"/>
        </w:rPr>
        <w:t> </w:t>
      </w:r>
      <w:r w:rsidR="005742AC" w:rsidRPr="005742AC">
        <w:rPr>
          <w:rStyle w:val="text"/>
          <w:rFonts w:asciiTheme="minorHAnsi" w:hAnsiTheme="minorHAnsi" w:cs="Segoe UI"/>
          <w:b/>
          <w:bCs/>
          <w:color w:val="000000"/>
          <w:shd w:val="clear" w:color="auto" w:fill="FFFFFF"/>
          <w:vertAlign w:val="superscript"/>
        </w:rPr>
        <w:t>28 </w:t>
      </w:r>
      <w:r w:rsidR="005742AC" w:rsidRPr="005742AC">
        <w:rPr>
          <w:rStyle w:val="text"/>
          <w:rFonts w:asciiTheme="minorHAnsi" w:hAnsiTheme="minorHAnsi" w:cs="Segoe UI"/>
          <w:color w:val="000000"/>
          <w:shd w:val="clear" w:color="auto" w:fill="FFFFFF"/>
        </w:rPr>
        <w:t>But he said, </w:t>
      </w:r>
      <w:r w:rsidR="005742AC" w:rsidRPr="005742AC">
        <w:rPr>
          <w:rStyle w:val="woj"/>
          <w:rFonts w:asciiTheme="minorHAnsi" w:hAnsiTheme="minorHAnsi" w:cs="Segoe UI"/>
          <w:color w:val="000000"/>
          <w:shd w:val="clear" w:color="auto" w:fill="FFFFFF"/>
        </w:rPr>
        <w:t>“Blessed rather are those who hear the word of God and keep it!”</w:t>
      </w:r>
    </w:p>
    <w:p w14:paraId="00956542" w14:textId="6493F3DF" w:rsidR="00CD5201" w:rsidRPr="00CD5201" w:rsidRDefault="00CD5201" w:rsidP="00CD5201">
      <w:pPr>
        <w:pStyle w:val="NormalWeb"/>
        <w:shd w:val="clear" w:color="auto" w:fill="FFFFFF"/>
        <w:rPr>
          <w:rFonts w:asciiTheme="minorHAnsi" w:hAnsiTheme="minorHAnsi" w:cs="Segoe UI"/>
          <w:color w:val="000000"/>
        </w:rPr>
      </w:pPr>
    </w:p>
    <w:p w14:paraId="59491E0F" w14:textId="77777777" w:rsidR="00CD5201" w:rsidRPr="00CD5201" w:rsidRDefault="00CD5201" w:rsidP="000230C5">
      <w:pPr>
        <w:rPr>
          <w:rFonts w:asciiTheme="minorHAnsi" w:hAnsiTheme="minorHAnsi"/>
          <w:b/>
          <w:u w:val="single"/>
        </w:rPr>
      </w:pPr>
    </w:p>
    <w:p w14:paraId="28876123" w14:textId="17410EAA" w:rsidR="00CD5201" w:rsidRPr="00CD5201" w:rsidRDefault="00CD5201" w:rsidP="000230C5">
      <w:pPr>
        <w:rPr>
          <w:rFonts w:asciiTheme="minorHAnsi" w:hAnsiTheme="minorHAnsi"/>
          <w:b/>
          <w:u w:val="single"/>
        </w:rPr>
      </w:pPr>
    </w:p>
    <w:p w14:paraId="35DC49AE" w14:textId="5F035B58" w:rsidR="00CD5201" w:rsidRPr="00CD5201" w:rsidRDefault="00CD5201" w:rsidP="000230C5">
      <w:pPr>
        <w:rPr>
          <w:rFonts w:asciiTheme="minorHAnsi" w:hAnsiTheme="minorHAnsi"/>
          <w:b/>
          <w:u w:val="single"/>
        </w:rPr>
      </w:pPr>
    </w:p>
    <w:p w14:paraId="1ED43595" w14:textId="4E185D36" w:rsidR="00CD5201" w:rsidRPr="00CD5201" w:rsidRDefault="00CD5201" w:rsidP="000230C5">
      <w:pPr>
        <w:rPr>
          <w:rFonts w:asciiTheme="minorHAnsi" w:hAnsiTheme="minorHAnsi"/>
          <w:b/>
          <w:u w:val="single"/>
        </w:rPr>
      </w:pPr>
    </w:p>
    <w:p w14:paraId="17BCB06B" w14:textId="3CC8BD82" w:rsidR="00CD5201" w:rsidRPr="00CD5201" w:rsidRDefault="00CD5201" w:rsidP="000230C5">
      <w:pPr>
        <w:rPr>
          <w:rFonts w:asciiTheme="minorHAnsi" w:hAnsiTheme="minorHAnsi"/>
          <w:b/>
          <w:u w:val="single"/>
        </w:rPr>
      </w:pPr>
    </w:p>
    <w:p w14:paraId="7C1AE663" w14:textId="2F054CB7" w:rsidR="00CD5201" w:rsidRPr="00CD5201" w:rsidRDefault="00CD5201" w:rsidP="000230C5">
      <w:pPr>
        <w:rPr>
          <w:rFonts w:asciiTheme="minorHAnsi" w:hAnsiTheme="minorHAnsi"/>
          <w:b/>
          <w:u w:val="single"/>
        </w:rPr>
      </w:pPr>
    </w:p>
    <w:p w14:paraId="795CDFEB" w14:textId="3DDF7088" w:rsidR="00CD5201" w:rsidRDefault="00CD5201" w:rsidP="000230C5">
      <w:pPr>
        <w:rPr>
          <w:rFonts w:asciiTheme="minorHAnsi" w:hAnsiTheme="minorHAnsi"/>
          <w:b/>
          <w:u w:val="single"/>
        </w:rPr>
      </w:pPr>
    </w:p>
    <w:p w14:paraId="39BE2B24" w14:textId="15DB5801" w:rsidR="00BA05E5" w:rsidRPr="00CD5201" w:rsidRDefault="00D01571" w:rsidP="000230C5">
      <w:pPr>
        <w:rPr>
          <w:rFonts w:asciiTheme="minorHAnsi" w:hAnsiTheme="minorHAnsi"/>
        </w:rPr>
      </w:pPr>
      <w:bookmarkStart w:id="0" w:name="_GoBack"/>
      <w:bookmarkEnd w:id="0"/>
      <w:r w:rsidRPr="00CD5201">
        <w:rPr>
          <w:rFonts w:asciiTheme="minorHAnsi" w:hAnsiTheme="minorHAnsi"/>
          <w:b/>
          <w:u w:val="single"/>
        </w:rPr>
        <w:t xml:space="preserve">LUKE </w:t>
      </w:r>
      <w:r w:rsidR="00285DD5" w:rsidRPr="00CD5201">
        <w:rPr>
          <w:rFonts w:asciiTheme="minorHAnsi" w:hAnsiTheme="minorHAnsi"/>
          <w:b/>
          <w:u w:val="single"/>
        </w:rPr>
        <w:t>1</w:t>
      </w:r>
      <w:r w:rsidR="00097F6F" w:rsidRPr="00CD5201">
        <w:rPr>
          <w:rFonts w:asciiTheme="minorHAnsi" w:hAnsiTheme="minorHAnsi"/>
          <w:b/>
          <w:u w:val="single"/>
        </w:rPr>
        <w:t>1:</w:t>
      </w:r>
      <w:r w:rsidR="005C628B" w:rsidRPr="00CD5201">
        <w:rPr>
          <w:rFonts w:asciiTheme="minorHAnsi" w:hAnsiTheme="minorHAnsi"/>
          <w:b/>
          <w:u w:val="single"/>
        </w:rPr>
        <w:t>14-28</w:t>
      </w:r>
      <w:r w:rsidR="00C90C80" w:rsidRPr="00CD5201">
        <w:rPr>
          <w:rFonts w:asciiTheme="minorHAnsi" w:hAnsiTheme="minorHAnsi"/>
        </w:rPr>
        <w:tab/>
      </w:r>
      <w:r w:rsidR="00CD5201">
        <w:rPr>
          <w:rFonts w:asciiTheme="minorHAnsi" w:hAnsiTheme="minorHAnsi"/>
        </w:rPr>
        <w:t xml:space="preserve"> </w:t>
      </w:r>
      <w:r w:rsidR="004A7AB4" w:rsidRPr="00CD5201">
        <w:rPr>
          <w:rFonts w:asciiTheme="minorHAnsi" w:hAnsiTheme="minorHAnsi"/>
        </w:rPr>
        <w:t>Jesus welcomed and rejected: (</w:t>
      </w:r>
      <w:r w:rsidR="005C628B" w:rsidRPr="00CD5201">
        <w:rPr>
          <w:rFonts w:asciiTheme="minorHAnsi" w:hAnsiTheme="minorHAnsi"/>
        </w:rPr>
        <w:t>3</w:t>
      </w:r>
      <w:r w:rsidR="004A7AB4" w:rsidRPr="00CD5201">
        <w:rPr>
          <w:rFonts w:asciiTheme="minorHAnsi" w:hAnsiTheme="minorHAnsi"/>
        </w:rPr>
        <w:t xml:space="preserve">) </w:t>
      </w:r>
      <w:r w:rsidR="00097F6F" w:rsidRPr="00CD5201">
        <w:rPr>
          <w:rFonts w:asciiTheme="minorHAnsi" w:hAnsiTheme="minorHAnsi"/>
        </w:rPr>
        <w:t xml:space="preserve">When </w:t>
      </w:r>
      <w:r w:rsidR="005C628B" w:rsidRPr="00CD5201">
        <w:rPr>
          <w:rFonts w:asciiTheme="minorHAnsi" w:hAnsiTheme="minorHAnsi"/>
        </w:rPr>
        <w:t>evidence is rejected</w:t>
      </w:r>
    </w:p>
    <w:p w14:paraId="0B0F8115" w14:textId="27B21ABB" w:rsidR="005E0CCE" w:rsidRPr="00CD5201" w:rsidRDefault="005E0CCE" w:rsidP="000230C5">
      <w:pPr>
        <w:rPr>
          <w:rFonts w:asciiTheme="minorHAnsi" w:hAnsiTheme="minorHAnsi"/>
        </w:rPr>
      </w:pPr>
    </w:p>
    <w:p w14:paraId="193BD18B" w14:textId="77777777" w:rsidR="00ED07B7" w:rsidRPr="00CD5201" w:rsidRDefault="00ED07B7" w:rsidP="008D2BC2">
      <w:pPr>
        <w:rPr>
          <w:rFonts w:asciiTheme="minorHAnsi" w:hAnsiTheme="minorHAnsi"/>
        </w:rPr>
      </w:pPr>
    </w:p>
    <w:p w14:paraId="724CDBD2" w14:textId="04B4832F" w:rsidR="001A2F4B" w:rsidRPr="00CD5201" w:rsidRDefault="001A2F4B" w:rsidP="008D2BC2">
      <w:pPr>
        <w:rPr>
          <w:rFonts w:asciiTheme="minorHAnsi" w:hAnsiTheme="minorHAnsi"/>
          <w:b/>
          <w:bCs/>
        </w:rPr>
      </w:pPr>
      <w:r w:rsidRPr="00CD5201">
        <w:rPr>
          <w:rFonts w:asciiTheme="minorHAnsi" w:hAnsiTheme="minorHAnsi"/>
          <w:b/>
          <w:bCs/>
        </w:rPr>
        <w:t xml:space="preserve">A) </w:t>
      </w:r>
      <w:r w:rsidR="00ED07B7" w:rsidRPr="00CD5201">
        <w:rPr>
          <w:rFonts w:asciiTheme="minorHAnsi" w:hAnsiTheme="minorHAnsi"/>
          <w:b/>
          <w:bCs/>
        </w:rPr>
        <w:t>The fact of the miracle</w:t>
      </w:r>
      <w:r w:rsidRPr="00CD5201">
        <w:rPr>
          <w:rFonts w:asciiTheme="minorHAnsi" w:hAnsiTheme="minorHAnsi"/>
          <w:b/>
          <w:bCs/>
        </w:rPr>
        <w:t>, vv.14-16</w:t>
      </w:r>
    </w:p>
    <w:p w14:paraId="605FC7EF" w14:textId="26E2798B" w:rsidR="00BF141C" w:rsidRPr="00CD5201" w:rsidRDefault="00BF141C" w:rsidP="008D2BC2">
      <w:pPr>
        <w:rPr>
          <w:rFonts w:asciiTheme="minorHAnsi" w:hAnsiTheme="minorHAnsi"/>
        </w:rPr>
      </w:pPr>
    </w:p>
    <w:p w14:paraId="595D9E3D" w14:textId="4864A855" w:rsidR="00ED07B7" w:rsidRPr="00CD5201" w:rsidRDefault="00ED07B7" w:rsidP="008D2BC2">
      <w:pPr>
        <w:rPr>
          <w:rFonts w:asciiTheme="minorHAnsi" w:hAnsiTheme="minorHAnsi"/>
        </w:rPr>
      </w:pPr>
    </w:p>
    <w:p w14:paraId="589AA96E" w14:textId="4062D806" w:rsidR="00D40C1E" w:rsidRPr="00CD5201" w:rsidRDefault="00D40C1E" w:rsidP="008D2BC2">
      <w:pPr>
        <w:rPr>
          <w:rFonts w:asciiTheme="minorHAnsi" w:hAnsiTheme="minorHAnsi"/>
        </w:rPr>
      </w:pPr>
    </w:p>
    <w:p w14:paraId="2B0629B6" w14:textId="267AE231" w:rsidR="00D40C1E" w:rsidRPr="00CD5201" w:rsidRDefault="00D40C1E" w:rsidP="008D2BC2">
      <w:pPr>
        <w:rPr>
          <w:rFonts w:asciiTheme="minorHAnsi" w:hAnsiTheme="minorHAnsi"/>
        </w:rPr>
      </w:pPr>
    </w:p>
    <w:p w14:paraId="534438AF" w14:textId="77777777" w:rsidR="00D40C1E" w:rsidRPr="00CD5201" w:rsidRDefault="00D40C1E" w:rsidP="008D2BC2">
      <w:pPr>
        <w:rPr>
          <w:rFonts w:asciiTheme="minorHAnsi" w:hAnsiTheme="minorHAnsi"/>
        </w:rPr>
      </w:pPr>
    </w:p>
    <w:p w14:paraId="626628D5" w14:textId="77777777" w:rsidR="00ED07B7" w:rsidRPr="00CD5201" w:rsidRDefault="00ED07B7" w:rsidP="008D2BC2">
      <w:pPr>
        <w:rPr>
          <w:rFonts w:asciiTheme="minorHAnsi" w:hAnsiTheme="minorHAnsi"/>
        </w:rPr>
      </w:pPr>
    </w:p>
    <w:p w14:paraId="405E200B" w14:textId="10A3AE8A" w:rsidR="0097589B" w:rsidRPr="00CD5201" w:rsidRDefault="0097589B" w:rsidP="008D2BC2">
      <w:pPr>
        <w:rPr>
          <w:rFonts w:asciiTheme="minorHAnsi" w:hAnsiTheme="minorHAnsi"/>
          <w:b/>
          <w:bCs/>
        </w:rPr>
      </w:pPr>
      <w:r w:rsidRPr="00CD5201">
        <w:rPr>
          <w:rFonts w:asciiTheme="minorHAnsi" w:hAnsiTheme="minorHAnsi"/>
          <w:b/>
          <w:bCs/>
        </w:rPr>
        <w:t xml:space="preserve">B) </w:t>
      </w:r>
      <w:r w:rsidR="00ED07B7" w:rsidRPr="00CD5201">
        <w:rPr>
          <w:rFonts w:asciiTheme="minorHAnsi" w:hAnsiTheme="minorHAnsi"/>
          <w:b/>
          <w:bCs/>
        </w:rPr>
        <w:t>The significance of the miracle</w:t>
      </w:r>
      <w:r w:rsidRPr="00CD5201">
        <w:rPr>
          <w:rFonts w:asciiTheme="minorHAnsi" w:hAnsiTheme="minorHAnsi"/>
          <w:b/>
          <w:bCs/>
        </w:rPr>
        <w:t>, vv.17-22</w:t>
      </w:r>
    </w:p>
    <w:p w14:paraId="4F9468E1" w14:textId="77777777" w:rsidR="00ED07B7" w:rsidRPr="00CD5201" w:rsidRDefault="00ED07B7" w:rsidP="00F82A88">
      <w:pPr>
        <w:rPr>
          <w:rFonts w:asciiTheme="minorHAnsi" w:hAnsiTheme="minorHAnsi"/>
        </w:rPr>
      </w:pPr>
    </w:p>
    <w:p w14:paraId="0ACFBE32" w14:textId="5BEA68F8" w:rsidR="00ED07B7" w:rsidRPr="00CD5201" w:rsidRDefault="00ED07B7" w:rsidP="00F82A88">
      <w:pPr>
        <w:rPr>
          <w:rFonts w:asciiTheme="minorHAnsi" w:hAnsiTheme="minorHAnsi"/>
        </w:rPr>
      </w:pPr>
      <w:r w:rsidRPr="00CD5201">
        <w:rPr>
          <w:rFonts w:asciiTheme="minorHAnsi" w:hAnsiTheme="minorHAnsi"/>
        </w:rPr>
        <w:t>Exodus 8:19</w:t>
      </w:r>
    </w:p>
    <w:p w14:paraId="12147E5F" w14:textId="0B098A06" w:rsidR="00ED07B7" w:rsidRPr="00CD5201" w:rsidRDefault="00ED07B7" w:rsidP="00F82A88">
      <w:pPr>
        <w:rPr>
          <w:rFonts w:asciiTheme="minorHAnsi" w:hAnsiTheme="minorHAnsi"/>
        </w:rPr>
      </w:pPr>
    </w:p>
    <w:p w14:paraId="0800C27A" w14:textId="255DFC2F" w:rsidR="00D40C1E" w:rsidRPr="00CD5201" w:rsidRDefault="00D40C1E" w:rsidP="00F82A88">
      <w:pPr>
        <w:rPr>
          <w:rFonts w:asciiTheme="minorHAnsi" w:hAnsiTheme="minorHAnsi"/>
        </w:rPr>
      </w:pPr>
    </w:p>
    <w:p w14:paraId="21A06813" w14:textId="77777777" w:rsidR="00BA6E36" w:rsidRPr="00CD5201" w:rsidRDefault="00BA6E36" w:rsidP="00F82A88">
      <w:pPr>
        <w:rPr>
          <w:rFonts w:asciiTheme="minorHAnsi" w:hAnsiTheme="minorHAnsi"/>
        </w:rPr>
      </w:pPr>
    </w:p>
    <w:p w14:paraId="4A115E4D" w14:textId="77777777" w:rsidR="00D40C1E" w:rsidRPr="00CD5201" w:rsidRDefault="00D40C1E" w:rsidP="008D2BC2">
      <w:pPr>
        <w:rPr>
          <w:rFonts w:asciiTheme="minorHAnsi" w:hAnsiTheme="minorHAnsi"/>
        </w:rPr>
      </w:pPr>
    </w:p>
    <w:p w14:paraId="00F3CB88" w14:textId="25508596" w:rsidR="0097589B" w:rsidRPr="00CD5201" w:rsidRDefault="0097589B" w:rsidP="008D2BC2">
      <w:pPr>
        <w:rPr>
          <w:rFonts w:asciiTheme="minorHAnsi" w:hAnsiTheme="minorHAnsi"/>
          <w:b/>
          <w:bCs/>
        </w:rPr>
      </w:pPr>
      <w:r w:rsidRPr="00CD5201">
        <w:rPr>
          <w:rFonts w:asciiTheme="minorHAnsi" w:hAnsiTheme="minorHAnsi"/>
          <w:b/>
          <w:bCs/>
        </w:rPr>
        <w:t xml:space="preserve">C) </w:t>
      </w:r>
      <w:r w:rsidR="00ED07B7" w:rsidRPr="00CD5201">
        <w:rPr>
          <w:rFonts w:asciiTheme="minorHAnsi" w:hAnsiTheme="minorHAnsi"/>
          <w:b/>
          <w:bCs/>
        </w:rPr>
        <w:t>Responding to the miracle</w:t>
      </w:r>
      <w:r w:rsidRPr="00CD5201">
        <w:rPr>
          <w:rFonts w:asciiTheme="minorHAnsi" w:hAnsiTheme="minorHAnsi"/>
          <w:b/>
          <w:bCs/>
        </w:rPr>
        <w:t>, vv.23-28</w:t>
      </w:r>
    </w:p>
    <w:p w14:paraId="6DBAD09A" w14:textId="77777777" w:rsidR="00F2593D" w:rsidRPr="00CD5201" w:rsidRDefault="00F2593D" w:rsidP="002E1C55">
      <w:pPr>
        <w:rPr>
          <w:rFonts w:asciiTheme="minorHAnsi" w:hAnsiTheme="minorHAnsi"/>
        </w:rPr>
      </w:pPr>
    </w:p>
    <w:p w14:paraId="084CD96F" w14:textId="53CA5D1F" w:rsidR="001340A4" w:rsidRPr="00CD5201" w:rsidRDefault="001340A4">
      <w:pPr>
        <w:rPr>
          <w:rFonts w:asciiTheme="minorHAnsi" w:hAnsiTheme="minorHAnsi"/>
        </w:rPr>
      </w:pPr>
    </w:p>
    <w:p w14:paraId="156363AD" w14:textId="20F3AF87" w:rsidR="004C1590" w:rsidRPr="00CD5201" w:rsidRDefault="004C1590">
      <w:pPr>
        <w:rPr>
          <w:rFonts w:asciiTheme="minorHAnsi" w:hAnsiTheme="minorHAnsi"/>
        </w:rPr>
      </w:pPr>
    </w:p>
    <w:p w14:paraId="3FA1930D" w14:textId="77777777" w:rsidR="004C1590" w:rsidRPr="00CD5201" w:rsidRDefault="004C1590">
      <w:pPr>
        <w:rPr>
          <w:rFonts w:asciiTheme="minorHAnsi" w:hAnsiTheme="minorHAnsi"/>
        </w:rPr>
      </w:pPr>
    </w:p>
    <w:p w14:paraId="2F10333C" w14:textId="1B8A4C81" w:rsidR="00D40C1E" w:rsidRPr="00CD5201" w:rsidRDefault="00D40C1E">
      <w:pPr>
        <w:rPr>
          <w:rFonts w:asciiTheme="minorHAnsi" w:hAnsiTheme="minorHAnsi"/>
        </w:rPr>
      </w:pPr>
    </w:p>
    <w:p w14:paraId="23A5C430" w14:textId="16C15F01" w:rsidR="00D40C1E" w:rsidRPr="00CD5201" w:rsidRDefault="00D40C1E">
      <w:pPr>
        <w:rPr>
          <w:rFonts w:asciiTheme="minorHAnsi" w:hAnsiTheme="minorHAnsi"/>
          <w:i/>
          <w:iCs/>
        </w:rPr>
      </w:pPr>
      <w:r w:rsidRPr="00CD5201">
        <w:rPr>
          <w:rFonts w:asciiTheme="minorHAnsi" w:hAnsiTheme="minorHAnsi"/>
          <w:i/>
          <w:iCs/>
        </w:rPr>
        <w:t>For further reflection and prayer;</w:t>
      </w:r>
    </w:p>
    <w:p w14:paraId="13666E60" w14:textId="0A2BD4AF" w:rsidR="004C1590" w:rsidRPr="00CD5201" w:rsidRDefault="00D76B1E" w:rsidP="004C1590">
      <w:pPr>
        <w:pStyle w:val="ListParagraph"/>
        <w:numPr>
          <w:ilvl w:val="0"/>
          <w:numId w:val="4"/>
        </w:numPr>
        <w:rPr>
          <w:rFonts w:asciiTheme="minorHAnsi" w:hAnsiTheme="minorHAnsi"/>
          <w:i/>
          <w:iCs/>
        </w:rPr>
      </w:pPr>
      <w:r w:rsidRPr="00CD5201">
        <w:rPr>
          <w:rFonts w:asciiTheme="minorHAnsi" w:hAnsiTheme="minorHAnsi"/>
          <w:i/>
          <w:iCs/>
        </w:rPr>
        <w:t>If you’re a Christian t</w:t>
      </w:r>
      <w:r w:rsidR="004C1590" w:rsidRPr="00CD5201">
        <w:rPr>
          <w:rFonts w:asciiTheme="minorHAnsi" w:hAnsiTheme="minorHAnsi"/>
          <w:i/>
          <w:iCs/>
        </w:rPr>
        <w:t>ake time out to list the blessings you have in Jesus and turn those things into a prayer of thanksgiving.</w:t>
      </w:r>
    </w:p>
    <w:p w14:paraId="40868E18" w14:textId="5DBCBE78" w:rsidR="004C1590" w:rsidRPr="00CD5201" w:rsidRDefault="004C1590" w:rsidP="004C1590">
      <w:pPr>
        <w:pStyle w:val="ListParagraph"/>
        <w:numPr>
          <w:ilvl w:val="0"/>
          <w:numId w:val="4"/>
        </w:numPr>
        <w:rPr>
          <w:rFonts w:asciiTheme="minorHAnsi" w:hAnsiTheme="minorHAnsi"/>
          <w:i/>
          <w:iCs/>
        </w:rPr>
      </w:pPr>
      <w:r w:rsidRPr="00CD5201">
        <w:rPr>
          <w:rFonts w:asciiTheme="minorHAnsi" w:hAnsiTheme="minorHAnsi"/>
          <w:i/>
          <w:iCs/>
        </w:rPr>
        <w:t xml:space="preserve">How does this passage </w:t>
      </w:r>
      <w:r w:rsidR="00497D6D" w:rsidRPr="00CD5201">
        <w:rPr>
          <w:rFonts w:asciiTheme="minorHAnsi" w:hAnsiTheme="minorHAnsi"/>
          <w:i/>
          <w:iCs/>
        </w:rPr>
        <w:t>address</w:t>
      </w:r>
      <w:r w:rsidRPr="00CD5201">
        <w:rPr>
          <w:rFonts w:asciiTheme="minorHAnsi" w:hAnsiTheme="minorHAnsi"/>
          <w:i/>
          <w:iCs/>
        </w:rPr>
        <w:t xml:space="preserve"> those who </w:t>
      </w:r>
      <w:r w:rsidR="00497D6D" w:rsidRPr="00CD5201">
        <w:rPr>
          <w:rFonts w:asciiTheme="minorHAnsi" w:hAnsiTheme="minorHAnsi"/>
          <w:i/>
          <w:iCs/>
        </w:rPr>
        <w:t>are</w:t>
      </w:r>
      <w:r w:rsidRPr="00CD5201">
        <w:rPr>
          <w:rFonts w:asciiTheme="minorHAnsi" w:hAnsiTheme="minorHAnsi"/>
          <w:i/>
          <w:iCs/>
        </w:rPr>
        <w:t xml:space="preserve"> unpersuaded by Jesus’ claims?</w:t>
      </w:r>
    </w:p>
    <w:p w14:paraId="4E92F109" w14:textId="0AEEE74B" w:rsidR="004C1590" w:rsidRPr="00CD5201" w:rsidRDefault="004C1590" w:rsidP="004C1590">
      <w:pPr>
        <w:pStyle w:val="ListParagraph"/>
        <w:numPr>
          <w:ilvl w:val="0"/>
          <w:numId w:val="4"/>
        </w:numPr>
        <w:rPr>
          <w:rFonts w:asciiTheme="minorHAnsi" w:hAnsiTheme="minorHAnsi"/>
          <w:i/>
          <w:iCs/>
        </w:rPr>
      </w:pPr>
      <w:r w:rsidRPr="00CD5201">
        <w:rPr>
          <w:rFonts w:asciiTheme="minorHAnsi" w:hAnsiTheme="minorHAnsi"/>
          <w:i/>
          <w:iCs/>
        </w:rPr>
        <w:t xml:space="preserve">How does this passage </w:t>
      </w:r>
      <w:r w:rsidR="00497D6D" w:rsidRPr="00CD5201">
        <w:rPr>
          <w:rFonts w:asciiTheme="minorHAnsi" w:hAnsiTheme="minorHAnsi"/>
          <w:i/>
          <w:iCs/>
        </w:rPr>
        <w:t>address</w:t>
      </w:r>
      <w:r w:rsidRPr="00CD5201">
        <w:rPr>
          <w:rFonts w:asciiTheme="minorHAnsi" w:hAnsiTheme="minorHAnsi"/>
          <w:i/>
          <w:iCs/>
        </w:rPr>
        <w:t xml:space="preserve"> those who regard themselves as spiritual or have some kind of faith, but haven’t yet put their trust in Jesus?</w:t>
      </w:r>
    </w:p>
    <w:sectPr w:rsidR="004C1590" w:rsidRPr="00CD5201" w:rsidSect="00CD5201">
      <w:footerReference w:type="even" r:id="rId8"/>
      <w:pgSz w:w="16840" w:h="11907" w:orient="landscape" w:code="9"/>
      <w:pgMar w:top="720" w:right="720" w:bottom="720" w:left="72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970D6" w14:textId="77777777" w:rsidR="00C63856" w:rsidRDefault="00C63856">
      <w:r>
        <w:separator/>
      </w:r>
    </w:p>
  </w:endnote>
  <w:endnote w:type="continuationSeparator" w:id="0">
    <w:p w14:paraId="4287F535" w14:textId="77777777" w:rsidR="00C63856" w:rsidRDefault="00C6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2B7B" w14:textId="77777777" w:rsidR="009D0783" w:rsidRDefault="009D07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FBC4A" w14:textId="77777777" w:rsidR="009D0783" w:rsidRDefault="009D0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1490" w14:textId="77777777" w:rsidR="00C63856" w:rsidRDefault="00C63856">
      <w:r>
        <w:separator/>
      </w:r>
    </w:p>
  </w:footnote>
  <w:footnote w:type="continuationSeparator" w:id="0">
    <w:p w14:paraId="5D6FFDDA" w14:textId="77777777" w:rsidR="00C63856" w:rsidRDefault="00C6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4FE1"/>
    <w:multiLevelType w:val="hybridMultilevel"/>
    <w:tmpl w:val="C5284BDA"/>
    <w:lvl w:ilvl="0" w:tplc="D78A7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685"/>
    <w:multiLevelType w:val="hybridMultilevel"/>
    <w:tmpl w:val="1C1E1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14182D"/>
    <w:multiLevelType w:val="hybridMultilevel"/>
    <w:tmpl w:val="B90EF9CA"/>
    <w:lvl w:ilvl="0" w:tplc="259892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64E6A"/>
    <w:multiLevelType w:val="hybridMultilevel"/>
    <w:tmpl w:val="255CC828"/>
    <w:lvl w:ilvl="0" w:tplc="2D22F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AE"/>
    <w:rsid w:val="00000CFC"/>
    <w:rsid w:val="0000565D"/>
    <w:rsid w:val="00006F5B"/>
    <w:rsid w:val="00012508"/>
    <w:rsid w:val="000132D8"/>
    <w:rsid w:val="0001406F"/>
    <w:rsid w:val="000142CB"/>
    <w:rsid w:val="000144DE"/>
    <w:rsid w:val="00015774"/>
    <w:rsid w:val="0002061A"/>
    <w:rsid w:val="00021E04"/>
    <w:rsid w:val="000221B2"/>
    <w:rsid w:val="000230C5"/>
    <w:rsid w:val="000262FE"/>
    <w:rsid w:val="0003557C"/>
    <w:rsid w:val="000357B2"/>
    <w:rsid w:val="00036113"/>
    <w:rsid w:val="0003769C"/>
    <w:rsid w:val="00044A66"/>
    <w:rsid w:val="000454DF"/>
    <w:rsid w:val="00050989"/>
    <w:rsid w:val="00056220"/>
    <w:rsid w:val="000578E4"/>
    <w:rsid w:val="00063F0B"/>
    <w:rsid w:val="000641D2"/>
    <w:rsid w:val="00064938"/>
    <w:rsid w:val="000676F6"/>
    <w:rsid w:val="00076375"/>
    <w:rsid w:val="000831CE"/>
    <w:rsid w:val="00086958"/>
    <w:rsid w:val="000920FE"/>
    <w:rsid w:val="0009214D"/>
    <w:rsid w:val="00092E62"/>
    <w:rsid w:val="00095537"/>
    <w:rsid w:val="00097F6F"/>
    <w:rsid w:val="000A004A"/>
    <w:rsid w:val="000A06C1"/>
    <w:rsid w:val="000A09F8"/>
    <w:rsid w:val="000A34AF"/>
    <w:rsid w:val="000A365B"/>
    <w:rsid w:val="000A4774"/>
    <w:rsid w:val="000A4D0F"/>
    <w:rsid w:val="000B07F1"/>
    <w:rsid w:val="000B0975"/>
    <w:rsid w:val="000B1C40"/>
    <w:rsid w:val="000B34E7"/>
    <w:rsid w:val="000C1E08"/>
    <w:rsid w:val="000C29D4"/>
    <w:rsid w:val="000C318D"/>
    <w:rsid w:val="000C55F4"/>
    <w:rsid w:val="000D1FE0"/>
    <w:rsid w:val="000D4D80"/>
    <w:rsid w:val="000D6CF1"/>
    <w:rsid w:val="000E2CC1"/>
    <w:rsid w:val="000E4A57"/>
    <w:rsid w:val="000E641A"/>
    <w:rsid w:val="000F6DCE"/>
    <w:rsid w:val="001016D8"/>
    <w:rsid w:val="00104EB9"/>
    <w:rsid w:val="001071B7"/>
    <w:rsid w:val="001073D2"/>
    <w:rsid w:val="0010789B"/>
    <w:rsid w:val="00107944"/>
    <w:rsid w:val="00110362"/>
    <w:rsid w:val="00112662"/>
    <w:rsid w:val="00117598"/>
    <w:rsid w:val="00121E54"/>
    <w:rsid w:val="00123576"/>
    <w:rsid w:val="00123DB3"/>
    <w:rsid w:val="001254AD"/>
    <w:rsid w:val="001260B2"/>
    <w:rsid w:val="00127FC5"/>
    <w:rsid w:val="00130308"/>
    <w:rsid w:val="001310DC"/>
    <w:rsid w:val="001340A4"/>
    <w:rsid w:val="00135527"/>
    <w:rsid w:val="001403F4"/>
    <w:rsid w:val="00147BFF"/>
    <w:rsid w:val="001520DE"/>
    <w:rsid w:val="00153A5F"/>
    <w:rsid w:val="00153F14"/>
    <w:rsid w:val="001606E5"/>
    <w:rsid w:val="001627BF"/>
    <w:rsid w:val="00166F7E"/>
    <w:rsid w:val="00177221"/>
    <w:rsid w:val="00181C10"/>
    <w:rsid w:val="001843CE"/>
    <w:rsid w:val="00192B69"/>
    <w:rsid w:val="00193A95"/>
    <w:rsid w:val="001A1F0A"/>
    <w:rsid w:val="001A2F4B"/>
    <w:rsid w:val="001B216F"/>
    <w:rsid w:val="001B28EA"/>
    <w:rsid w:val="001C2E53"/>
    <w:rsid w:val="001C67C8"/>
    <w:rsid w:val="001D72A3"/>
    <w:rsid w:val="001E5350"/>
    <w:rsid w:val="001F1357"/>
    <w:rsid w:val="001F5327"/>
    <w:rsid w:val="001F5A47"/>
    <w:rsid w:val="001F787C"/>
    <w:rsid w:val="002001E3"/>
    <w:rsid w:val="00213002"/>
    <w:rsid w:val="00214F4A"/>
    <w:rsid w:val="0022058B"/>
    <w:rsid w:val="00220732"/>
    <w:rsid w:val="0022795F"/>
    <w:rsid w:val="00227E6F"/>
    <w:rsid w:val="00234726"/>
    <w:rsid w:val="00235893"/>
    <w:rsid w:val="00236F49"/>
    <w:rsid w:val="00237E4E"/>
    <w:rsid w:val="002401DB"/>
    <w:rsid w:val="00241DB4"/>
    <w:rsid w:val="002437E9"/>
    <w:rsid w:val="00252737"/>
    <w:rsid w:val="00253A9A"/>
    <w:rsid w:val="0026212F"/>
    <w:rsid w:val="00264788"/>
    <w:rsid w:val="00265802"/>
    <w:rsid w:val="00267E67"/>
    <w:rsid w:val="00270448"/>
    <w:rsid w:val="00271783"/>
    <w:rsid w:val="00271FA8"/>
    <w:rsid w:val="00273643"/>
    <w:rsid w:val="00274483"/>
    <w:rsid w:val="00277E9E"/>
    <w:rsid w:val="002823B4"/>
    <w:rsid w:val="00283BB7"/>
    <w:rsid w:val="00285DD5"/>
    <w:rsid w:val="00286E8A"/>
    <w:rsid w:val="0029531A"/>
    <w:rsid w:val="002A26F2"/>
    <w:rsid w:val="002A3BCE"/>
    <w:rsid w:val="002A6E34"/>
    <w:rsid w:val="002B11CE"/>
    <w:rsid w:val="002B1329"/>
    <w:rsid w:val="002B1C27"/>
    <w:rsid w:val="002B2A16"/>
    <w:rsid w:val="002B7636"/>
    <w:rsid w:val="002C15AE"/>
    <w:rsid w:val="002C2AAB"/>
    <w:rsid w:val="002C7307"/>
    <w:rsid w:val="002D6E48"/>
    <w:rsid w:val="002E0C8A"/>
    <w:rsid w:val="002E1C55"/>
    <w:rsid w:val="002E41E3"/>
    <w:rsid w:val="002F3FAB"/>
    <w:rsid w:val="002F44F3"/>
    <w:rsid w:val="00306A2A"/>
    <w:rsid w:val="00310C67"/>
    <w:rsid w:val="00312B53"/>
    <w:rsid w:val="00312E6C"/>
    <w:rsid w:val="00316172"/>
    <w:rsid w:val="0031705B"/>
    <w:rsid w:val="00320AFB"/>
    <w:rsid w:val="0032119C"/>
    <w:rsid w:val="0032442F"/>
    <w:rsid w:val="00325427"/>
    <w:rsid w:val="00331C79"/>
    <w:rsid w:val="00335AD2"/>
    <w:rsid w:val="00336B86"/>
    <w:rsid w:val="0034384C"/>
    <w:rsid w:val="00344149"/>
    <w:rsid w:val="0035110B"/>
    <w:rsid w:val="0035339F"/>
    <w:rsid w:val="0035541C"/>
    <w:rsid w:val="00360D59"/>
    <w:rsid w:val="0036454A"/>
    <w:rsid w:val="00367340"/>
    <w:rsid w:val="0037067B"/>
    <w:rsid w:val="00370ACB"/>
    <w:rsid w:val="0037319B"/>
    <w:rsid w:val="00375C0F"/>
    <w:rsid w:val="003764C0"/>
    <w:rsid w:val="003773B0"/>
    <w:rsid w:val="0038679E"/>
    <w:rsid w:val="003875C6"/>
    <w:rsid w:val="00387767"/>
    <w:rsid w:val="0039625B"/>
    <w:rsid w:val="003A0F94"/>
    <w:rsid w:val="003A2CDD"/>
    <w:rsid w:val="003A3E99"/>
    <w:rsid w:val="003A641B"/>
    <w:rsid w:val="003A6D93"/>
    <w:rsid w:val="003B00F2"/>
    <w:rsid w:val="003B3C4A"/>
    <w:rsid w:val="003B51E7"/>
    <w:rsid w:val="003C29F8"/>
    <w:rsid w:val="003C4F20"/>
    <w:rsid w:val="003D00AD"/>
    <w:rsid w:val="003D1D9B"/>
    <w:rsid w:val="003E0E7C"/>
    <w:rsid w:val="003E1544"/>
    <w:rsid w:val="003E19BE"/>
    <w:rsid w:val="003E6430"/>
    <w:rsid w:val="003E67C8"/>
    <w:rsid w:val="003E7707"/>
    <w:rsid w:val="003F2784"/>
    <w:rsid w:val="003F57D5"/>
    <w:rsid w:val="003F6B46"/>
    <w:rsid w:val="003F6BAC"/>
    <w:rsid w:val="003F72E6"/>
    <w:rsid w:val="004006B4"/>
    <w:rsid w:val="00401E7C"/>
    <w:rsid w:val="00404160"/>
    <w:rsid w:val="00416638"/>
    <w:rsid w:val="00422781"/>
    <w:rsid w:val="00422CE6"/>
    <w:rsid w:val="00423BE4"/>
    <w:rsid w:val="00424A8D"/>
    <w:rsid w:val="00425BB3"/>
    <w:rsid w:val="004310BE"/>
    <w:rsid w:val="00431C54"/>
    <w:rsid w:val="0043228E"/>
    <w:rsid w:val="00432305"/>
    <w:rsid w:val="00432A2D"/>
    <w:rsid w:val="004342D7"/>
    <w:rsid w:val="00437BD0"/>
    <w:rsid w:val="00441FE2"/>
    <w:rsid w:val="004435DD"/>
    <w:rsid w:val="004437AB"/>
    <w:rsid w:val="00444A96"/>
    <w:rsid w:val="00446799"/>
    <w:rsid w:val="00446B2E"/>
    <w:rsid w:val="00450B39"/>
    <w:rsid w:val="00450E86"/>
    <w:rsid w:val="004513C4"/>
    <w:rsid w:val="00461E59"/>
    <w:rsid w:val="004641DA"/>
    <w:rsid w:val="00475809"/>
    <w:rsid w:val="004762FE"/>
    <w:rsid w:val="004800CA"/>
    <w:rsid w:val="00481168"/>
    <w:rsid w:val="00481EF8"/>
    <w:rsid w:val="004822D9"/>
    <w:rsid w:val="0049458D"/>
    <w:rsid w:val="00497D6D"/>
    <w:rsid w:val="004A0C23"/>
    <w:rsid w:val="004A2577"/>
    <w:rsid w:val="004A6FF6"/>
    <w:rsid w:val="004A7AB4"/>
    <w:rsid w:val="004B0DE9"/>
    <w:rsid w:val="004B3448"/>
    <w:rsid w:val="004C0DFD"/>
    <w:rsid w:val="004C1590"/>
    <w:rsid w:val="004C1A54"/>
    <w:rsid w:val="004C4D57"/>
    <w:rsid w:val="004C739E"/>
    <w:rsid w:val="004C7D66"/>
    <w:rsid w:val="004D067E"/>
    <w:rsid w:val="004D69D7"/>
    <w:rsid w:val="004E2AEA"/>
    <w:rsid w:val="004E5D10"/>
    <w:rsid w:val="004E67DE"/>
    <w:rsid w:val="004F4E92"/>
    <w:rsid w:val="004F7592"/>
    <w:rsid w:val="00501C40"/>
    <w:rsid w:val="00501F87"/>
    <w:rsid w:val="00506BF9"/>
    <w:rsid w:val="005115FD"/>
    <w:rsid w:val="005208D1"/>
    <w:rsid w:val="005256F3"/>
    <w:rsid w:val="005270D6"/>
    <w:rsid w:val="00527D4F"/>
    <w:rsid w:val="00531546"/>
    <w:rsid w:val="005372F1"/>
    <w:rsid w:val="00540EBF"/>
    <w:rsid w:val="0055267C"/>
    <w:rsid w:val="005608E8"/>
    <w:rsid w:val="00564BB8"/>
    <w:rsid w:val="005709E9"/>
    <w:rsid w:val="00573449"/>
    <w:rsid w:val="005742AC"/>
    <w:rsid w:val="00581DBB"/>
    <w:rsid w:val="00582378"/>
    <w:rsid w:val="00583CFC"/>
    <w:rsid w:val="005855ED"/>
    <w:rsid w:val="00587DEE"/>
    <w:rsid w:val="00593718"/>
    <w:rsid w:val="00597D08"/>
    <w:rsid w:val="00597D12"/>
    <w:rsid w:val="005A61DB"/>
    <w:rsid w:val="005A7C7A"/>
    <w:rsid w:val="005B3875"/>
    <w:rsid w:val="005B3F1C"/>
    <w:rsid w:val="005C0E10"/>
    <w:rsid w:val="005C16C4"/>
    <w:rsid w:val="005C628B"/>
    <w:rsid w:val="005D1B5C"/>
    <w:rsid w:val="005D41C7"/>
    <w:rsid w:val="005D7F3F"/>
    <w:rsid w:val="005E0CCE"/>
    <w:rsid w:val="005E1E6D"/>
    <w:rsid w:val="005E4638"/>
    <w:rsid w:val="005E78F0"/>
    <w:rsid w:val="005F007D"/>
    <w:rsid w:val="005F4F9F"/>
    <w:rsid w:val="005F7595"/>
    <w:rsid w:val="006066B7"/>
    <w:rsid w:val="00606962"/>
    <w:rsid w:val="00606C15"/>
    <w:rsid w:val="00610791"/>
    <w:rsid w:val="00611D0A"/>
    <w:rsid w:val="006122F4"/>
    <w:rsid w:val="00613600"/>
    <w:rsid w:val="00617C9F"/>
    <w:rsid w:val="0062212A"/>
    <w:rsid w:val="006404CF"/>
    <w:rsid w:val="006427F6"/>
    <w:rsid w:val="006427F7"/>
    <w:rsid w:val="0064533B"/>
    <w:rsid w:val="00645341"/>
    <w:rsid w:val="00650C0B"/>
    <w:rsid w:val="00652423"/>
    <w:rsid w:val="00653BAC"/>
    <w:rsid w:val="0065456D"/>
    <w:rsid w:val="00657086"/>
    <w:rsid w:val="006601FC"/>
    <w:rsid w:val="006611B5"/>
    <w:rsid w:val="006617EE"/>
    <w:rsid w:val="0066200B"/>
    <w:rsid w:val="00665453"/>
    <w:rsid w:val="00667035"/>
    <w:rsid w:val="00676292"/>
    <w:rsid w:val="006768D1"/>
    <w:rsid w:val="0067748B"/>
    <w:rsid w:val="00677ACD"/>
    <w:rsid w:val="00680A26"/>
    <w:rsid w:val="00685BE1"/>
    <w:rsid w:val="00687DC9"/>
    <w:rsid w:val="00694D67"/>
    <w:rsid w:val="006979BF"/>
    <w:rsid w:val="006A233E"/>
    <w:rsid w:val="006A3334"/>
    <w:rsid w:val="006A4FF4"/>
    <w:rsid w:val="006A52A1"/>
    <w:rsid w:val="006A6913"/>
    <w:rsid w:val="006A7651"/>
    <w:rsid w:val="006B343E"/>
    <w:rsid w:val="006B4A1A"/>
    <w:rsid w:val="006B5E95"/>
    <w:rsid w:val="006B6B0F"/>
    <w:rsid w:val="006C1713"/>
    <w:rsid w:val="006C3C69"/>
    <w:rsid w:val="006C5DA8"/>
    <w:rsid w:val="006C6405"/>
    <w:rsid w:val="006D1FE3"/>
    <w:rsid w:val="006D45AC"/>
    <w:rsid w:val="006D5CCD"/>
    <w:rsid w:val="006E0ECC"/>
    <w:rsid w:val="006E3A27"/>
    <w:rsid w:val="006E7DBE"/>
    <w:rsid w:val="006F0B1D"/>
    <w:rsid w:val="007001C9"/>
    <w:rsid w:val="00700864"/>
    <w:rsid w:val="00700B9A"/>
    <w:rsid w:val="00700E5E"/>
    <w:rsid w:val="00701AF4"/>
    <w:rsid w:val="00713E8E"/>
    <w:rsid w:val="00714BF9"/>
    <w:rsid w:val="00723D14"/>
    <w:rsid w:val="0072564A"/>
    <w:rsid w:val="00726105"/>
    <w:rsid w:val="00734220"/>
    <w:rsid w:val="007355E5"/>
    <w:rsid w:val="0073699B"/>
    <w:rsid w:val="00740A05"/>
    <w:rsid w:val="00740B4C"/>
    <w:rsid w:val="00742B4B"/>
    <w:rsid w:val="00743252"/>
    <w:rsid w:val="00745935"/>
    <w:rsid w:val="00753147"/>
    <w:rsid w:val="00757266"/>
    <w:rsid w:val="00757714"/>
    <w:rsid w:val="007643C5"/>
    <w:rsid w:val="00771977"/>
    <w:rsid w:val="0077650E"/>
    <w:rsid w:val="007765CB"/>
    <w:rsid w:val="007779C4"/>
    <w:rsid w:val="007800D6"/>
    <w:rsid w:val="007801C1"/>
    <w:rsid w:val="00781690"/>
    <w:rsid w:val="007860EE"/>
    <w:rsid w:val="007863F3"/>
    <w:rsid w:val="00786720"/>
    <w:rsid w:val="00792212"/>
    <w:rsid w:val="007924EF"/>
    <w:rsid w:val="0079523C"/>
    <w:rsid w:val="00797696"/>
    <w:rsid w:val="00797A69"/>
    <w:rsid w:val="007A04BF"/>
    <w:rsid w:val="007A2FD1"/>
    <w:rsid w:val="007A68DF"/>
    <w:rsid w:val="007A7635"/>
    <w:rsid w:val="007B076E"/>
    <w:rsid w:val="007B4618"/>
    <w:rsid w:val="007B6EC5"/>
    <w:rsid w:val="007B76DB"/>
    <w:rsid w:val="007C0443"/>
    <w:rsid w:val="007C29AA"/>
    <w:rsid w:val="007C66EB"/>
    <w:rsid w:val="007C739F"/>
    <w:rsid w:val="007D09B6"/>
    <w:rsid w:val="007D6BFC"/>
    <w:rsid w:val="007D6DD3"/>
    <w:rsid w:val="007E5ECC"/>
    <w:rsid w:val="007F2640"/>
    <w:rsid w:val="007F6153"/>
    <w:rsid w:val="007F6F12"/>
    <w:rsid w:val="008143FA"/>
    <w:rsid w:val="008174FA"/>
    <w:rsid w:val="0082474D"/>
    <w:rsid w:val="00824B8C"/>
    <w:rsid w:val="008255D8"/>
    <w:rsid w:val="008302A8"/>
    <w:rsid w:val="0083163D"/>
    <w:rsid w:val="00832E1F"/>
    <w:rsid w:val="00834DA5"/>
    <w:rsid w:val="008423E3"/>
    <w:rsid w:val="00842461"/>
    <w:rsid w:val="00842E33"/>
    <w:rsid w:val="00843E83"/>
    <w:rsid w:val="0085098E"/>
    <w:rsid w:val="00851C18"/>
    <w:rsid w:val="00854B7A"/>
    <w:rsid w:val="008612AF"/>
    <w:rsid w:val="00862A2A"/>
    <w:rsid w:val="008662AD"/>
    <w:rsid w:val="00873920"/>
    <w:rsid w:val="00875326"/>
    <w:rsid w:val="00877159"/>
    <w:rsid w:val="00877A69"/>
    <w:rsid w:val="00881BF5"/>
    <w:rsid w:val="00882D32"/>
    <w:rsid w:val="008830B4"/>
    <w:rsid w:val="00884217"/>
    <w:rsid w:val="00891338"/>
    <w:rsid w:val="00894949"/>
    <w:rsid w:val="008B3999"/>
    <w:rsid w:val="008C008C"/>
    <w:rsid w:val="008C0C84"/>
    <w:rsid w:val="008C2653"/>
    <w:rsid w:val="008C58D8"/>
    <w:rsid w:val="008D1673"/>
    <w:rsid w:val="008D2BC2"/>
    <w:rsid w:val="008D40B7"/>
    <w:rsid w:val="008E18B9"/>
    <w:rsid w:val="008E1C13"/>
    <w:rsid w:val="008E28B9"/>
    <w:rsid w:val="008E54B6"/>
    <w:rsid w:val="008E6D55"/>
    <w:rsid w:val="008E6E79"/>
    <w:rsid w:val="008F0A93"/>
    <w:rsid w:val="008F0ED4"/>
    <w:rsid w:val="008F16F2"/>
    <w:rsid w:val="008F177B"/>
    <w:rsid w:val="008F45CE"/>
    <w:rsid w:val="008F6B5B"/>
    <w:rsid w:val="009045FC"/>
    <w:rsid w:val="009059F4"/>
    <w:rsid w:val="00911169"/>
    <w:rsid w:val="0091688D"/>
    <w:rsid w:val="00920554"/>
    <w:rsid w:val="00925979"/>
    <w:rsid w:val="00934C7F"/>
    <w:rsid w:val="00937BA2"/>
    <w:rsid w:val="00943891"/>
    <w:rsid w:val="00953C77"/>
    <w:rsid w:val="009541A5"/>
    <w:rsid w:val="00960335"/>
    <w:rsid w:val="00961C7C"/>
    <w:rsid w:val="00964C26"/>
    <w:rsid w:val="009665BB"/>
    <w:rsid w:val="00967F4D"/>
    <w:rsid w:val="00973C37"/>
    <w:rsid w:val="00974451"/>
    <w:rsid w:val="009755DB"/>
    <w:rsid w:val="0097589B"/>
    <w:rsid w:val="0099056A"/>
    <w:rsid w:val="009A0177"/>
    <w:rsid w:val="009A01EF"/>
    <w:rsid w:val="009A35DF"/>
    <w:rsid w:val="009A3F6D"/>
    <w:rsid w:val="009A4E92"/>
    <w:rsid w:val="009B0F86"/>
    <w:rsid w:val="009B34C0"/>
    <w:rsid w:val="009B436F"/>
    <w:rsid w:val="009C0AD4"/>
    <w:rsid w:val="009D0783"/>
    <w:rsid w:val="009D2EC7"/>
    <w:rsid w:val="009D4D13"/>
    <w:rsid w:val="009E12D2"/>
    <w:rsid w:val="009E4ACB"/>
    <w:rsid w:val="009E711F"/>
    <w:rsid w:val="009F193F"/>
    <w:rsid w:val="009F35F7"/>
    <w:rsid w:val="009F54BC"/>
    <w:rsid w:val="00A038AF"/>
    <w:rsid w:val="00A114C2"/>
    <w:rsid w:val="00A11B0B"/>
    <w:rsid w:val="00A13D04"/>
    <w:rsid w:val="00A15334"/>
    <w:rsid w:val="00A225D7"/>
    <w:rsid w:val="00A24B0B"/>
    <w:rsid w:val="00A2585A"/>
    <w:rsid w:val="00A25A88"/>
    <w:rsid w:val="00A30C17"/>
    <w:rsid w:val="00A31C9D"/>
    <w:rsid w:val="00A40F74"/>
    <w:rsid w:val="00A442F8"/>
    <w:rsid w:val="00A47DAD"/>
    <w:rsid w:val="00A52005"/>
    <w:rsid w:val="00A53E18"/>
    <w:rsid w:val="00A57F13"/>
    <w:rsid w:val="00A62F78"/>
    <w:rsid w:val="00A66E4C"/>
    <w:rsid w:val="00A67B68"/>
    <w:rsid w:val="00A717FE"/>
    <w:rsid w:val="00A766ED"/>
    <w:rsid w:val="00A77435"/>
    <w:rsid w:val="00A7775F"/>
    <w:rsid w:val="00A80F51"/>
    <w:rsid w:val="00A81C2A"/>
    <w:rsid w:val="00A82F64"/>
    <w:rsid w:val="00A93AEC"/>
    <w:rsid w:val="00A95E1B"/>
    <w:rsid w:val="00A96C91"/>
    <w:rsid w:val="00AA44D2"/>
    <w:rsid w:val="00AA4D18"/>
    <w:rsid w:val="00AA50A8"/>
    <w:rsid w:val="00AA5B37"/>
    <w:rsid w:val="00AA5E38"/>
    <w:rsid w:val="00AA7158"/>
    <w:rsid w:val="00AB23FD"/>
    <w:rsid w:val="00AB6D91"/>
    <w:rsid w:val="00AC17C8"/>
    <w:rsid w:val="00AC7152"/>
    <w:rsid w:val="00AD2796"/>
    <w:rsid w:val="00AE1149"/>
    <w:rsid w:val="00AF4D82"/>
    <w:rsid w:val="00AF7DFF"/>
    <w:rsid w:val="00B0130B"/>
    <w:rsid w:val="00B025DC"/>
    <w:rsid w:val="00B0493F"/>
    <w:rsid w:val="00B1154B"/>
    <w:rsid w:val="00B145F9"/>
    <w:rsid w:val="00B200FC"/>
    <w:rsid w:val="00B26A4E"/>
    <w:rsid w:val="00B3598B"/>
    <w:rsid w:val="00B35AD6"/>
    <w:rsid w:val="00B37D12"/>
    <w:rsid w:val="00B42BF2"/>
    <w:rsid w:val="00B43021"/>
    <w:rsid w:val="00B51A67"/>
    <w:rsid w:val="00B65A46"/>
    <w:rsid w:val="00B72E02"/>
    <w:rsid w:val="00B73990"/>
    <w:rsid w:val="00B85525"/>
    <w:rsid w:val="00B85DB0"/>
    <w:rsid w:val="00B86015"/>
    <w:rsid w:val="00B91A4A"/>
    <w:rsid w:val="00B9363D"/>
    <w:rsid w:val="00BA05E5"/>
    <w:rsid w:val="00BA15A8"/>
    <w:rsid w:val="00BA5BDD"/>
    <w:rsid w:val="00BA6E36"/>
    <w:rsid w:val="00BA7620"/>
    <w:rsid w:val="00BB43EA"/>
    <w:rsid w:val="00BB5CE1"/>
    <w:rsid w:val="00BC156C"/>
    <w:rsid w:val="00BC3029"/>
    <w:rsid w:val="00BD3304"/>
    <w:rsid w:val="00BD41A1"/>
    <w:rsid w:val="00BE2E6B"/>
    <w:rsid w:val="00BE441F"/>
    <w:rsid w:val="00BE6443"/>
    <w:rsid w:val="00BE66B5"/>
    <w:rsid w:val="00BF0811"/>
    <w:rsid w:val="00BF141C"/>
    <w:rsid w:val="00BF5731"/>
    <w:rsid w:val="00C001BC"/>
    <w:rsid w:val="00C0346A"/>
    <w:rsid w:val="00C050FD"/>
    <w:rsid w:val="00C0520D"/>
    <w:rsid w:val="00C1055F"/>
    <w:rsid w:val="00C105DA"/>
    <w:rsid w:val="00C10CD8"/>
    <w:rsid w:val="00C14E55"/>
    <w:rsid w:val="00C16F65"/>
    <w:rsid w:val="00C1720D"/>
    <w:rsid w:val="00C176FC"/>
    <w:rsid w:val="00C17D29"/>
    <w:rsid w:val="00C17FD7"/>
    <w:rsid w:val="00C20059"/>
    <w:rsid w:val="00C26198"/>
    <w:rsid w:val="00C3151E"/>
    <w:rsid w:val="00C328AD"/>
    <w:rsid w:val="00C34A8E"/>
    <w:rsid w:val="00C42635"/>
    <w:rsid w:val="00C4563B"/>
    <w:rsid w:val="00C50876"/>
    <w:rsid w:val="00C548E6"/>
    <w:rsid w:val="00C56548"/>
    <w:rsid w:val="00C60DA8"/>
    <w:rsid w:val="00C63856"/>
    <w:rsid w:val="00C63A0A"/>
    <w:rsid w:val="00C65E94"/>
    <w:rsid w:val="00C65E96"/>
    <w:rsid w:val="00C81565"/>
    <w:rsid w:val="00C821D7"/>
    <w:rsid w:val="00C836CF"/>
    <w:rsid w:val="00C83A88"/>
    <w:rsid w:val="00C879E9"/>
    <w:rsid w:val="00C902B8"/>
    <w:rsid w:val="00C90C80"/>
    <w:rsid w:val="00C91956"/>
    <w:rsid w:val="00C92F4A"/>
    <w:rsid w:val="00C9306C"/>
    <w:rsid w:val="00C96D00"/>
    <w:rsid w:val="00CA2191"/>
    <w:rsid w:val="00CA241A"/>
    <w:rsid w:val="00CA7FAC"/>
    <w:rsid w:val="00CB002F"/>
    <w:rsid w:val="00CB189A"/>
    <w:rsid w:val="00CB23CE"/>
    <w:rsid w:val="00CB3447"/>
    <w:rsid w:val="00CB46D8"/>
    <w:rsid w:val="00CB741B"/>
    <w:rsid w:val="00CC18C4"/>
    <w:rsid w:val="00CC2856"/>
    <w:rsid w:val="00CC3CE7"/>
    <w:rsid w:val="00CC45A5"/>
    <w:rsid w:val="00CC5429"/>
    <w:rsid w:val="00CD1C4A"/>
    <w:rsid w:val="00CD27BE"/>
    <w:rsid w:val="00CD2E9F"/>
    <w:rsid w:val="00CD35C3"/>
    <w:rsid w:val="00CD5201"/>
    <w:rsid w:val="00CD63A6"/>
    <w:rsid w:val="00CD6E3D"/>
    <w:rsid w:val="00CF2399"/>
    <w:rsid w:val="00CF48EE"/>
    <w:rsid w:val="00CF5C0B"/>
    <w:rsid w:val="00D014E7"/>
    <w:rsid w:val="00D01571"/>
    <w:rsid w:val="00D04E1F"/>
    <w:rsid w:val="00D12BFA"/>
    <w:rsid w:val="00D14557"/>
    <w:rsid w:val="00D146D7"/>
    <w:rsid w:val="00D22549"/>
    <w:rsid w:val="00D31135"/>
    <w:rsid w:val="00D31888"/>
    <w:rsid w:val="00D3593A"/>
    <w:rsid w:val="00D35B30"/>
    <w:rsid w:val="00D35D43"/>
    <w:rsid w:val="00D40C1E"/>
    <w:rsid w:val="00D4205B"/>
    <w:rsid w:val="00D431B1"/>
    <w:rsid w:val="00D44E51"/>
    <w:rsid w:val="00D46C35"/>
    <w:rsid w:val="00D51AC9"/>
    <w:rsid w:val="00D52029"/>
    <w:rsid w:val="00D52AA7"/>
    <w:rsid w:val="00D55416"/>
    <w:rsid w:val="00D559D2"/>
    <w:rsid w:val="00D5785B"/>
    <w:rsid w:val="00D600C2"/>
    <w:rsid w:val="00D61393"/>
    <w:rsid w:val="00D6584C"/>
    <w:rsid w:val="00D67101"/>
    <w:rsid w:val="00D67215"/>
    <w:rsid w:val="00D70D79"/>
    <w:rsid w:val="00D70E99"/>
    <w:rsid w:val="00D74C68"/>
    <w:rsid w:val="00D76B1E"/>
    <w:rsid w:val="00D811E4"/>
    <w:rsid w:val="00D940A5"/>
    <w:rsid w:val="00D95470"/>
    <w:rsid w:val="00DA3F32"/>
    <w:rsid w:val="00DA4858"/>
    <w:rsid w:val="00DB1306"/>
    <w:rsid w:val="00DC62E4"/>
    <w:rsid w:val="00DD11E8"/>
    <w:rsid w:val="00DD18A8"/>
    <w:rsid w:val="00DE3025"/>
    <w:rsid w:val="00DE405F"/>
    <w:rsid w:val="00DE7714"/>
    <w:rsid w:val="00DF2B3C"/>
    <w:rsid w:val="00E00F7B"/>
    <w:rsid w:val="00E012D8"/>
    <w:rsid w:val="00E01AA1"/>
    <w:rsid w:val="00E05732"/>
    <w:rsid w:val="00E13573"/>
    <w:rsid w:val="00E15004"/>
    <w:rsid w:val="00E1542C"/>
    <w:rsid w:val="00E237AC"/>
    <w:rsid w:val="00E25237"/>
    <w:rsid w:val="00E27FF4"/>
    <w:rsid w:val="00E3084F"/>
    <w:rsid w:val="00E35B56"/>
    <w:rsid w:val="00E409B7"/>
    <w:rsid w:val="00E40BCF"/>
    <w:rsid w:val="00E46A40"/>
    <w:rsid w:val="00E5117A"/>
    <w:rsid w:val="00E51B73"/>
    <w:rsid w:val="00E51CAA"/>
    <w:rsid w:val="00E52524"/>
    <w:rsid w:val="00E52A27"/>
    <w:rsid w:val="00E53E9F"/>
    <w:rsid w:val="00E55EE3"/>
    <w:rsid w:val="00E60069"/>
    <w:rsid w:val="00E60CC4"/>
    <w:rsid w:val="00E62528"/>
    <w:rsid w:val="00E648AC"/>
    <w:rsid w:val="00E66C4A"/>
    <w:rsid w:val="00E66EE1"/>
    <w:rsid w:val="00E7178E"/>
    <w:rsid w:val="00E71D73"/>
    <w:rsid w:val="00E71DC1"/>
    <w:rsid w:val="00E72CF4"/>
    <w:rsid w:val="00E7376E"/>
    <w:rsid w:val="00E83447"/>
    <w:rsid w:val="00E8481A"/>
    <w:rsid w:val="00E90C9E"/>
    <w:rsid w:val="00E927EE"/>
    <w:rsid w:val="00EA3A9C"/>
    <w:rsid w:val="00EA5726"/>
    <w:rsid w:val="00EA57F0"/>
    <w:rsid w:val="00ED07B7"/>
    <w:rsid w:val="00ED490D"/>
    <w:rsid w:val="00ED5EE0"/>
    <w:rsid w:val="00ED766B"/>
    <w:rsid w:val="00EE3A12"/>
    <w:rsid w:val="00EE52CF"/>
    <w:rsid w:val="00EF1515"/>
    <w:rsid w:val="00EF4557"/>
    <w:rsid w:val="00EF7161"/>
    <w:rsid w:val="00F0330C"/>
    <w:rsid w:val="00F0720E"/>
    <w:rsid w:val="00F17A21"/>
    <w:rsid w:val="00F2015D"/>
    <w:rsid w:val="00F2593D"/>
    <w:rsid w:val="00F25BE2"/>
    <w:rsid w:val="00F2780D"/>
    <w:rsid w:val="00F31672"/>
    <w:rsid w:val="00F342F0"/>
    <w:rsid w:val="00F36270"/>
    <w:rsid w:val="00F401D1"/>
    <w:rsid w:val="00F41746"/>
    <w:rsid w:val="00F451BF"/>
    <w:rsid w:val="00F46686"/>
    <w:rsid w:val="00F50712"/>
    <w:rsid w:val="00F51E0F"/>
    <w:rsid w:val="00F522E7"/>
    <w:rsid w:val="00F54B1C"/>
    <w:rsid w:val="00F55AFC"/>
    <w:rsid w:val="00F55BA2"/>
    <w:rsid w:val="00F646A4"/>
    <w:rsid w:val="00F67C1F"/>
    <w:rsid w:val="00F75D25"/>
    <w:rsid w:val="00F76CD5"/>
    <w:rsid w:val="00F76D88"/>
    <w:rsid w:val="00F82A88"/>
    <w:rsid w:val="00F838A8"/>
    <w:rsid w:val="00F85050"/>
    <w:rsid w:val="00F90C4F"/>
    <w:rsid w:val="00F920E8"/>
    <w:rsid w:val="00F9251B"/>
    <w:rsid w:val="00F950B1"/>
    <w:rsid w:val="00FA0A83"/>
    <w:rsid w:val="00FA21C4"/>
    <w:rsid w:val="00FA29FE"/>
    <w:rsid w:val="00FB7F89"/>
    <w:rsid w:val="00FC0C6D"/>
    <w:rsid w:val="00FD3727"/>
    <w:rsid w:val="00FD783C"/>
    <w:rsid w:val="00FE6E25"/>
    <w:rsid w:val="00FE70E5"/>
    <w:rsid w:val="00FF239E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CC134"/>
  <w15:chartTrackingRefBased/>
  <w15:docId w15:val="{ACAA4F97-8479-4FD5-B4F2-781AB694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2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rsid w:val="00050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098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E7707"/>
    <w:rPr>
      <w:sz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E7707"/>
    <w:rPr>
      <w:sz w:val="32"/>
      <w:szCs w:val="24"/>
      <w:lang w:val="en-US" w:eastAsia="en-US"/>
    </w:rPr>
  </w:style>
  <w:style w:type="character" w:customStyle="1" w:styleId="text">
    <w:name w:val="text"/>
    <w:basedOn w:val="DefaultParagraphFont"/>
    <w:rsid w:val="008830B4"/>
  </w:style>
  <w:style w:type="character" w:customStyle="1" w:styleId="small-caps">
    <w:name w:val="small-caps"/>
    <w:basedOn w:val="DefaultParagraphFont"/>
    <w:rsid w:val="008830B4"/>
  </w:style>
  <w:style w:type="character" w:customStyle="1" w:styleId="woj">
    <w:name w:val="woj"/>
    <w:basedOn w:val="DefaultParagraphFont"/>
    <w:rsid w:val="00961C7C"/>
  </w:style>
  <w:style w:type="character" w:customStyle="1" w:styleId="st">
    <w:name w:val="st"/>
    <w:basedOn w:val="DefaultParagraphFont"/>
    <w:rsid w:val="005B3875"/>
  </w:style>
  <w:style w:type="character" w:styleId="Emphasis">
    <w:name w:val="Emphasis"/>
    <w:basedOn w:val="DefaultParagraphFont"/>
    <w:uiPriority w:val="20"/>
    <w:qFormat/>
    <w:rsid w:val="005B3875"/>
    <w:rPr>
      <w:i/>
      <w:iCs/>
    </w:rPr>
  </w:style>
  <w:style w:type="character" w:styleId="Strong">
    <w:name w:val="Strong"/>
    <w:basedOn w:val="DefaultParagraphFont"/>
    <w:qFormat/>
    <w:rsid w:val="00CD6E3D"/>
    <w:rPr>
      <w:b/>
      <w:bCs/>
    </w:rPr>
  </w:style>
  <w:style w:type="character" w:customStyle="1" w:styleId="indent-1-breaks">
    <w:name w:val="indent-1-breaks"/>
    <w:basedOn w:val="DefaultParagraphFont"/>
    <w:rsid w:val="00645341"/>
  </w:style>
  <w:style w:type="paragraph" w:customStyle="1" w:styleId="chapter-2">
    <w:name w:val="chapter-2"/>
    <w:basedOn w:val="Normal"/>
    <w:rsid w:val="004762FE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14E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4E55"/>
    <w:rPr>
      <w:sz w:val="24"/>
      <w:szCs w:val="24"/>
    </w:rPr>
  </w:style>
  <w:style w:type="paragraph" w:styleId="Header">
    <w:name w:val="header"/>
    <w:basedOn w:val="Normal"/>
    <w:link w:val="HeaderChar"/>
    <w:rsid w:val="00BA6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E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15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D52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imon\Documents\Custom%20Office%20Templates\SD%20Talk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3322-7365-4F40-85FF-898634FF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C:\Users\Simon\Documents\Custom Office Templates\SD Talks Template.dotx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 1:1-4</vt:lpstr>
    </vt:vector>
  </TitlesOfParts>
  <Company>Grace Church Dulwich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 1:1-4</dc:title>
  <dc:subject/>
  <dc:creator>Simon Dowdy</dc:creator>
  <cp:keywords/>
  <cp:lastModifiedBy>Phil Martin</cp:lastModifiedBy>
  <cp:revision>4</cp:revision>
  <cp:lastPrinted>2020-03-21T13:45:00Z</cp:lastPrinted>
  <dcterms:created xsi:type="dcterms:W3CDTF">2020-06-22T15:37:00Z</dcterms:created>
  <dcterms:modified xsi:type="dcterms:W3CDTF">2020-06-22T15:44:00Z</dcterms:modified>
</cp:coreProperties>
</file>